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0" w:rsidRPr="00362D06" w:rsidRDefault="00EB7065">
      <w:pPr>
        <w:rPr>
          <w:b/>
        </w:rPr>
      </w:pPr>
      <w:r w:rsidRPr="00362D06">
        <w:rPr>
          <w:b/>
        </w:rPr>
        <w:t>Kenley 7’s – Sunday 9</w:t>
      </w:r>
      <w:r w:rsidRPr="00362D06">
        <w:rPr>
          <w:b/>
          <w:vertAlign w:val="superscript"/>
        </w:rPr>
        <w:t>th</w:t>
      </w:r>
      <w:r w:rsidRPr="00362D06">
        <w:rPr>
          <w:b/>
        </w:rPr>
        <w:t xml:space="preserve"> October 2016</w:t>
      </w:r>
    </w:p>
    <w:p w:rsidR="008F754D" w:rsidRDefault="008F754D">
      <w:r>
        <w:t xml:space="preserve">Hello all and we are looking forward to hosting you all in just a couple of weeks.  Please find below the rules for the day and some other useful information.  If you have any further questions please do not hesitate to contact me.  </w:t>
      </w:r>
    </w:p>
    <w:p w:rsidR="00EB7065" w:rsidRPr="00362D06" w:rsidRDefault="00EB7065">
      <w:pPr>
        <w:rPr>
          <w:b/>
        </w:rPr>
      </w:pPr>
      <w:r w:rsidRPr="00362D06">
        <w:rPr>
          <w:b/>
        </w:rPr>
        <w:t>Playing Rules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 xml:space="preserve">2 groups of 5 </w:t>
      </w:r>
      <w:r w:rsidR="00362D06">
        <w:t xml:space="preserve">teams </w:t>
      </w:r>
      <w:r>
        <w:t>with each team playing each of the other</w:t>
      </w:r>
      <w:r w:rsidR="00362D06">
        <w:t xml:space="preserve"> 4 teams in their group once</w:t>
      </w:r>
      <w:r>
        <w:t>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>Group games will be 15 minutes one way with a 5 minute turnaround between games.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>Teams are to be made up of 3 men and 3 ladies outfield players with a goalkeeper of either sex.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>Each team is required to provide an umpire for the following game.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>The top 2 teams from each group will progress to the semi-finals.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 xml:space="preserve"> The semi-finals and final will be 20 minute games – 10 minutes each way with a 5 minute interval.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>Should either the semi-finals or final end in a draw, they will be settled via a penalty shoot-out with 3 flicks per team (one of which must be taken by a lady) and then sudden death.</w:t>
      </w:r>
    </w:p>
    <w:p w:rsidR="00EB7065" w:rsidRDefault="00EB7065" w:rsidP="00EB7065">
      <w:pPr>
        <w:pStyle w:val="ListParagraph"/>
        <w:numPr>
          <w:ilvl w:val="0"/>
          <w:numId w:val="1"/>
        </w:numPr>
      </w:pPr>
      <w:r>
        <w:t>In the interests of safety reverse bladed goals will not be permitted to stand.</w:t>
      </w:r>
    </w:p>
    <w:p w:rsidR="00EB7065" w:rsidRPr="00362D06" w:rsidRDefault="00EB7065" w:rsidP="00EB7065">
      <w:pPr>
        <w:rPr>
          <w:b/>
        </w:rPr>
      </w:pPr>
      <w:r w:rsidRPr="00362D06">
        <w:rPr>
          <w:b/>
        </w:rPr>
        <w:t>General Information</w:t>
      </w:r>
    </w:p>
    <w:p w:rsidR="00EB7065" w:rsidRDefault="00EB7065" w:rsidP="00EB7065">
      <w:pPr>
        <w:pStyle w:val="ListParagraph"/>
        <w:numPr>
          <w:ilvl w:val="0"/>
          <w:numId w:val="2"/>
        </w:numPr>
      </w:pPr>
      <w:r>
        <w:t xml:space="preserve">The day is </w:t>
      </w:r>
      <w:r w:rsidR="008F754D">
        <w:t>intended foremost to be a lot of</w:t>
      </w:r>
      <w:r>
        <w:t xml:space="preserve"> be fun and </w:t>
      </w:r>
      <w:r w:rsidR="008F754D">
        <w:t xml:space="preserve">all </w:t>
      </w:r>
      <w:r>
        <w:t>teams should respect this key objective.</w:t>
      </w:r>
    </w:p>
    <w:p w:rsidR="00EB7065" w:rsidRDefault="00EB7065" w:rsidP="00EB7065">
      <w:pPr>
        <w:pStyle w:val="ListParagraph"/>
        <w:numPr>
          <w:ilvl w:val="0"/>
          <w:numId w:val="2"/>
        </w:numPr>
      </w:pPr>
      <w:r>
        <w:t>There will be food and drink promotions running most of the day - £5 for food and an alcoholic drink, £4 for food and non-alcoholic drink.  You will be able to purchase vouchers from the clubhouse.</w:t>
      </w:r>
      <w:r w:rsidR="008F754D">
        <w:t xml:space="preserve">  The bar will then operate as normal for those who just want to purchase further drinks.</w:t>
      </w:r>
    </w:p>
    <w:p w:rsidR="00EB7065" w:rsidRDefault="00EB7065" w:rsidP="00EB7065">
      <w:pPr>
        <w:pStyle w:val="ListParagraph"/>
        <w:numPr>
          <w:ilvl w:val="0"/>
          <w:numId w:val="2"/>
        </w:numPr>
      </w:pPr>
      <w:r>
        <w:t>Teams are encouraged to wear fancy dress – there will be a prize for the best dressed team – the judges</w:t>
      </w:r>
      <w:r w:rsidR="008F754D">
        <w:t>’</w:t>
      </w:r>
      <w:r>
        <w:t xml:space="preserve"> vote will be final!!</w:t>
      </w:r>
    </w:p>
    <w:p w:rsidR="00EB7065" w:rsidRDefault="00EB7065" w:rsidP="00EB7065">
      <w:pPr>
        <w:pStyle w:val="ListParagraph"/>
        <w:numPr>
          <w:ilvl w:val="0"/>
          <w:numId w:val="2"/>
        </w:numPr>
      </w:pPr>
      <w:r>
        <w:t xml:space="preserve">Parking around the club can be difficult.  If you can get public transport please do.  </w:t>
      </w:r>
    </w:p>
    <w:p w:rsidR="00D61518" w:rsidRPr="00362D06" w:rsidRDefault="00D61518" w:rsidP="00D61518">
      <w:pPr>
        <w:rPr>
          <w:b/>
        </w:rPr>
      </w:pPr>
      <w:r w:rsidRPr="00362D06">
        <w:rPr>
          <w:b/>
        </w:rPr>
        <w:t>Game Schedule</w:t>
      </w:r>
    </w:p>
    <w:tbl>
      <w:tblPr>
        <w:tblW w:w="83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972"/>
        <w:gridCol w:w="1438"/>
        <w:gridCol w:w="2855"/>
      </w:tblGrid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Pitch 1 – Nearest Clubhouse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Pitch 2 – Furthest Clubhouse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 vs A2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 vs A4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Group games - 15 minutes one way.  </w:t>
            </w: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 vs B2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 vs B4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 vs A5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 vs A4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 vs B5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 vs B4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 vs A4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 vs A5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 vs B4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 vs B5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 vs A3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 vs A5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 vs B3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 vs B5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 vs A5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 vs A3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 vs B5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 vs B3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 2 from each group - </w:t>
            </w:r>
            <w:r w:rsidR="00362D0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halves of 10 minutes</w:t>
            </w: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halves of 10 minutes</w:t>
            </w: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16:45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362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Presentations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61518" w:rsidRDefault="00D61518" w:rsidP="00D61518"/>
    <w:p w:rsidR="00D61518" w:rsidRPr="00362D06" w:rsidRDefault="00D61518" w:rsidP="00D61518">
      <w:pPr>
        <w:rPr>
          <w:b/>
        </w:rPr>
      </w:pPr>
      <w:r w:rsidRPr="00362D06">
        <w:rPr>
          <w:b/>
        </w:rPr>
        <w:t>Groups</w:t>
      </w:r>
    </w:p>
    <w:tbl>
      <w:tblPr>
        <w:tblW w:w="5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74"/>
        <w:gridCol w:w="1134"/>
        <w:gridCol w:w="1668"/>
      </w:tblGrid>
      <w:tr w:rsidR="00D61518" w:rsidTr="00362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61518" w:rsidTr="00362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972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972EC5">
              <w:rPr>
                <w:rFonts w:ascii="Calibri" w:hAnsi="Calibri" w:cs="Calibri"/>
                <w:color w:val="000000"/>
              </w:rPr>
              <w:t>ossibly Half Cut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Jokers</w:t>
            </w:r>
          </w:p>
        </w:tc>
      </w:tr>
      <w:tr w:rsidR="00D61518" w:rsidTr="00362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Devils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Riverside</w:t>
            </w:r>
          </w:p>
        </w:tc>
      </w:tr>
      <w:tr w:rsidR="00D61518" w:rsidTr="00362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COWs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972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972EC5">
              <w:rPr>
                <w:rFonts w:ascii="Calibri" w:hAnsi="Calibri" w:cs="Calibri"/>
                <w:color w:val="000000"/>
              </w:rPr>
              <w:t>carlett’s Harriers</w:t>
            </w:r>
          </w:p>
        </w:tc>
      </w:tr>
      <w:tr w:rsidR="00D61518" w:rsidTr="00362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Greenwich</w:t>
            </w:r>
            <w:r w:rsidR="00972EC5">
              <w:rPr>
                <w:rFonts w:ascii="Calibri" w:hAnsi="Calibri" w:cs="Calibri"/>
                <w:color w:val="000000"/>
              </w:rPr>
              <w:t xml:space="preserve"> Rangers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 w:rsidP="00972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972EC5">
              <w:rPr>
                <w:rFonts w:ascii="Calibri" w:hAnsi="Calibri" w:cs="Calibri"/>
                <w:color w:val="000000"/>
              </w:rPr>
              <w:t>ossibly Handsome Cool</w:t>
            </w:r>
          </w:p>
        </w:tc>
      </w:tr>
      <w:tr w:rsidR="00D61518" w:rsidTr="00362D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Chumps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1518" w:rsidRDefault="00D61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Roehampton</w:t>
            </w:r>
          </w:p>
        </w:tc>
      </w:tr>
    </w:tbl>
    <w:p w:rsidR="00D61518" w:rsidRDefault="00D61518" w:rsidP="00D61518">
      <w:bookmarkStart w:id="0" w:name="_GoBack"/>
      <w:bookmarkEnd w:id="0"/>
    </w:p>
    <w:sectPr w:rsidR="00D6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72B"/>
    <w:multiLevelType w:val="hybridMultilevel"/>
    <w:tmpl w:val="1818D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2E79"/>
    <w:multiLevelType w:val="hybridMultilevel"/>
    <w:tmpl w:val="F72E5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5"/>
    <w:rsid w:val="000F447A"/>
    <w:rsid w:val="00362D06"/>
    <w:rsid w:val="004A018E"/>
    <w:rsid w:val="008F754D"/>
    <w:rsid w:val="00972EC5"/>
    <w:rsid w:val="00D61518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8A9510E5</Template>
  <TotalTime>33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Andrew J</dc:creator>
  <cp:lastModifiedBy>Patrick, Andrew J</cp:lastModifiedBy>
  <cp:revision>3</cp:revision>
  <dcterms:created xsi:type="dcterms:W3CDTF">2016-09-26T15:07:00Z</dcterms:created>
  <dcterms:modified xsi:type="dcterms:W3CDTF">2016-09-27T17:36:00Z</dcterms:modified>
</cp:coreProperties>
</file>