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2A" w:rsidRDefault="009E4B5D" w:rsidP="00A06251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Scottish Veteran Dressage Rules</w:t>
      </w:r>
    </w:p>
    <w:p w:rsidR="00A06251" w:rsidRDefault="00A06251" w:rsidP="00A06251">
      <w:pPr>
        <w:spacing w:after="0"/>
        <w:jc w:val="center"/>
        <w:rPr>
          <w:b/>
          <w:sz w:val="40"/>
          <w:szCs w:val="40"/>
          <w:u w:val="single"/>
        </w:rPr>
      </w:pPr>
    </w:p>
    <w:p w:rsidR="009E4B5D" w:rsidRPr="00F43263" w:rsidRDefault="00B75708" w:rsidP="009E4B5D">
      <w:pPr>
        <w:jc w:val="center"/>
        <w:rPr>
          <w:b/>
          <w:sz w:val="40"/>
          <w:szCs w:val="40"/>
        </w:rPr>
      </w:pPr>
      <w:hyperlink r:id="rId6" w:history="1">
        <w:r w:rsidR="009E4B5D" w:rsidRPr="00F43263">
          <w:rPr>
            <w:rStyle w:val="Hyperlink"/>
            <w:b/>
            <w:color w:val="auto"/>
            <w:sz w:val="40"/>
            <w:szCs w:val="40"/>
          </w:rPr>
          <w:t>scottishveterandressage@hotmail.co.uk</w:t>
        </w:r>
      </w:hyperlink>
    </w:p>
    <w:p w:rsidR="00A06251" w:rsidRPr="00790E15" w:rsidRDefault="00A06251" w:rsidP="00451BFC">
      <w:pPr>
        <w:rPr>
          <w:b/>
          <w:sz w:val="32"/>
          <w:szCs w:val="32"/>
        </w:rPr>
      </w:pPr>
    </w:p>
    <w:p w:rsidR="00FF0948" w:rsidRDefault="00FF0948" w:rsidP="00451BFC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Competitions t</w:t>
      </w:r>
      <w:r w:rsidR="009E4B5D" w:rsidRPr="00A06251">
        <w:rPr>
          <w:b/>
          <w:sz w:val="32"/>
          <w:szCs w:val="32"/>
        </w:rPr>
        <w:t>o be run at levels</w:t>
      </w:r>
      <w:r w:rsidR="00A06251">
        <w:rPr>
          <w:b/>
          <w:sz w:val="32"/>
          <w:szCs w:val="32"/>
        </w:rPr>
        <w:t>:</w:t>
      </w:r>
      <w:r w:rsidR="009E4B5D" w:rsidRPr="00A06251">
        <w:rPr>
          <w:b/>
          <w:sz w:val="32"/>
          <w:szCs w:val="32"/>
        </w:rPr>
        <w:t xml:space="preserve"> Intro, Prelim, Novice, Elem, Medium </w:t>
      </w:r>
      <w:r w:rsidR="00A06251" w:rsidRPr="00A06251">
        <w:rPr>
          <w:b/>
          <w:sz w:val="32"/>
          <w:szCs w:val="32"/>
        </w:rPr>
        <w:t xml:space="preserve">and </w:t>
      </w:r>
      <w:r w:rsidR="00A06251">
        <w:rPr>
          <w:b/>
          <w:sz w:val="32"/>
          <w:szCs w:val="32"/>
        </w:rPr>
        <w:t>Adv</w:t>
      </w:r>
      <w:r w:rsidR="009E4B5D" w:rsidRPr="00A06251">
        <w:rPr>
          <w:b/>
          <w:sz w:val="32"/>
          <w:szCs w:val="32"/>
        </w:rPr>
        <w:t xml:space="preserve"> Med.</w:t>
      </w:r>
    </w:p>
    <w:p w:rsidR="00A06251" w:rsidRPr="00A06251" w:rsidRDefault="00FF0948" w:rsidP="00451BFC">
      <w:pPr>
        <w:pStyle w:val="ListParagraph"/>
        <w:spacing w:after="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153101" w:rsidRPr="00A06251">
        <w:rPr>
          <w:b/>
          <w:i/>
          <w:sz w:val="32"/>
          <w:szCs w:val="32"/>
        </w:rPr>
        <w:t xml:space="preserve">Qualifiers </w:t>
      </w:r>
      <w:r w:rsidR="005A54C8">
        <w:rPr>
          <w:b/>
          <w:i/>
          <w:sz w:val="32"/>
          <w:szCs w:val="32"/>
        </w:rPr>
        <w:t xml:space="preserve">to run until </w:t>
      </w:r>
      <w:r w:rsidR="00451BFC">
        <w:rPr>
          <w:b/>
          <w:i/>
          <w:sz w:val="32"/>
          <w:szCs w:val="32"/>
        </w:rPr>
        <w:t>February 28</w:t>
      </w:r>
      <w:r w:rsidR="00451BFC" w:rsidRPr="00451BFC">
        <w:rPr>
          <w:b/>
          <w:i/>
          <w:sz w:val="32"/>
          <w:szCs w:val="32"/>
          <w:vertAlign w:val="superscript"/>
        </w:rPr>
        <w:t>th</w:t>
      </w:r>
      <w:r w:rsidR="00451BFC">
        <w:rPr>
          <w:b/>
          <w:i/>
          <w:sz w:val="32"/>
          <w:szCs w:val="32"/>
        </w:rPr>
        <w:t xml:space="preserve"> </w:t>
      </w:r>
      <w:r w:rsidR="003F4B0E">
        <w:rPr>
          <w:b/>
          <w:i/>
          <w:sz w:val="32"/>
          <w:szCs w:val="32"/>
        </w:rPr>
        <w:t>2019</w:t>
      </w:r>
      <w:r>
        <w:rPr>
          <w:b/>
          <w:i/>
          <w:sz w:val="32"/>
          <w:szCs w:val="32"/>
        </w:rPr>
        <w:t>)</w:t>
      </w:r>
    </w:p>
    <w:p w:rsidR="009E4B5D" w:rsidRPr="00A06251" w:rsidRDefault="009E4B5D" w:rsidP="00451BF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06251">
        <w:rPr>
          <w:b/>
          <w:sz w:val="32"/>
          <w:szCs w:val="32"/>
        </w:rPr>
        <w:t xml:space="preserve">To qualify horses </w:t>
      </w:r>
      <w:r w:rsidR="00A06251">
        <w:rPr>
          <w:b/>
          <w:sz w:val="32"/>
          <w:szCs w:val="32"/>
        </w:rPr>
        <w:t>must</w:t>
      </w:r>
      <w:r w:rsidRPr="00A06251">
        <w:rPr>
          <w:b/>
          <w:sz w:val="32"/>
          <w:szCs w:val="32"/>
        </w:rPr>
        <w:t xml:space="preserve"> be 15 years and over.</w:t>
      </w:r>
    </w:p>
    <w:p w:rsidR="009E4B5D" w:rsidRPr="00A06251" w:rsidRDefault="005579B8" w:rsidP="00451BFC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A06251">
        <w:rPr>
          <w:b/>
          <w:sz w:val="32"/>
          <w:szCs w:val="32"/>
        </w:rPr>
        <w:t xml:space="preserve">There </w:t>
      </w:r>
      <w:r w:rsidR="00FF0948">
        <w:rPr>
          <w:b/>
          <w:sz w:val="32"/>
          <w:szCs w:val="32"/>
        </w:rPr>
        <w:t>will be</w:t>
      </w:r>
      <w:r w:rsidRPr="00A06251">
        <w:rPr>
          <w:b/>
          <w:sz w:val="32"/>
          <w:szCs w:val="32"/>
        </w:rPr>
        <w:t xml:space="preserve"> two sections:</w:t>
      </w:r>
      <w:r w:rsidR="009E4B5D" w:rsidRPr="00A06251">
        <w:rPr>
          <w:b/>
          <w:sz w:val="32"/>
          <w:szCs w:val="32"/>
        </w:rPr>
        <w:t xml:space="preserve"> Pre Veteran 15yrs-19yrs</w:t>
      </w:r>
    </w:p>
    <w:p w:rsidR="006E28D2" w:rsidRDefault="00547241" w:rsidP="00451BF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923163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</w:t>
      </w:r>
      <w:r w:rsidR="009E4B5D">
        <w:rPr>
          <w:b/>
          <w:sz w:val="32"/>
          <w:szCs w:val="32"/>
        </w:rPr>
        <w:t xml:space="preserve"> Veteran 20yrs</w:t>
      </w:r>
      <w:r w:rsidR="006E28D2">
        <w:rPr>
          <w:b/>
          <w:sz w:val="32"/>
          <w:szCs w:val="32"/>
        </w:rPr>
        <w:t>+</w:t>
      </w:r>
    </w:p>
    <w:p w:rsidR="005579B8" w:rsidRPr="00A06251" w:rsidRDefault="005579B8" w:rsidP="00451B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06251">
        <w:rPr>
          <w:b/>
          <w:sz w:val="32"/>
          <w:szCs w:val="32"/>
        </w:rPr>
        <w:t>There will also be a separate qualifying section where the combined age of horse and rider is 60</w:t>
      </w:r>
      <w:r w:rsidR="00F634C9">
        <w:rPr>
          <w:b/>
          <w:sz w:val="32"/>
          <w:szCs w:val="32"/>
        </w:rPr>
        <w:t xml:space="preserve"> </w:t>
      </w:r>
      <w:r w:rsidRPr="00A06251">
        <w:rPr>
          <w:b/>
          <w:sz w:val="32"/>
          <w:szCs w:val="32"/>
        </w:rPr>
        <w:t>years and above.</w:t>
      </w:r>
    </w:p>
    <w:p w:rsidR="009E4B5D" w:rsidRPr="00A06251" w:rsidRDefault="009E4B5D" w:rsidP="00451B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06251">
        <w:rPr>
          <w:b/>
          <w:sz w:val="32"/>
          <w:szCs w:val="32"/>
        </w:rPr>
        <w:t xml:space="preserve">You do not need to be a member </w:t>
      </w:r>
      <w:r w:rsidR="00FF0948" w:rsidRPr="00A06251">
        <w:rPr>
          <w:b/>
          <w:sz w:val="32"/>
          <w:szCs w:val="32"/>
        </w:rPr>
        <w:t xml:space="preserve">of Scottish Veteran Dressage </w:t>
      </w:r>
      <w:r w:rsidRPr="00A06251">
        <w:rPr>
          <w:b/>
          <w:sz w:val="32"/>
          <w:szCs w:val="32"/>
        </w:rPr>
        <w:t xml:space="preserve">to qualify but </w:t>
      </w:r>
      <w:r w:rsidR="00FF0948">
        <w:rPr>
          <w:b/>
          <w:sz w:val="32"/>
          <w:szCs w:val="32"/>
        </w:rPr>
        <w:t>you will be required to join</w:t>
      </w:r>
      <w:r w:rsidR="000E414E">
        <w:rPr>
          <w:b/>
          <w:sz w:val="32"/>
          <w:szCs w:val="32"/>
        </w:rPr>
        <w:t xml:space="preserve"> </w:t>
      </w:r>
      <w:r w:rsidRPr="00A06251">
        <w:rPr>
          <w:b/>
          <w:sz w:val="32"/>
          <w:szCs w:val="32"/>
        </w:rPr>
        <w:t>to compete in the finals.</w:t>
      </w:r>
    </w:p>
    <w:p w:rsidR="009E4B5D" w:rsidRPr="00A06251" w:rsidRDefault="009E4B5D" w:rsidP="00451B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06251">
        <w:rPr>
          <w:b/>
          <w:sz w:val="32"/>
          <w:szCs w:val="32"/>
        </w:rPr>
        <w:t xml:space="preserve">To qualify you have </w:t>
      </w:r>
      <w:r w:rsidR="00FF0948">
        <w:rPr>
          <w:b/>
          <w:sz w:val="32"/>
          <w:szCs w:val="32"/>
        </w:rPr>
        <w:t xml:space="preserve">to </w:t>
      </w:r>
      <w:r w:rsidRPr="00A06251">
        <w:rPr>
          <w:b/>
          <w:sz w:val="32"/>
          <w:szCs w:val="32"/>
        </w:rPr>
        <w:t>gain 58% or over at each</w:t>
      </w:r>
      <w:r w:rsidR="00FF0948">
        <w:rPr>
          <w:b/>
          <w:sz w:val="32"/>
          <w:szCs w:val="32"/>
        </w:rPr>
        <w:t xml:space="preserve"> test</w:t>
      </w:r>
      <w:r w:rsidRPr="00A06251">
        <w:rPr>
          <w:b/>
          <w:sz w:val="32"/>
          <w:szCs w:val="32"/>
        </w:rPr>
        <w:t xml:space="preserve"> level.</w:t>
      </w:r>
    </w:p>
    <w:p w:rsidR="0016536B" w:rsidRDefault="009E4B5D" w:rsidP="00451B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06251">
        <w:rPr>
          <w:b/>
          <w:sz w:val="32"/>
          <w:szCs w:val="32"/>
        </w:rPr>
        <w:t>Horses can only quali</w:t>
      </w:r>
      <w:r w:rsidR="005579B8" w:rsidRPr="00A06251">
        <w:rPr>
          <w:b/>
          <w:sz w:val="32"/>
          <w:szCs w:val="32"/>
        </w:rPr>
        <w:t>fy at two co</w:t>
      </w:r>
      <w:r w:rsidR="0016536B">
        <w:rPr>
          <w:b/>
          <w:sz w:val="32"/>
          <w:szCs w:val="32"/>
        </w:rPr>
        <w:t>nsecutive levels.</w:t>
      </w:r>
    </w:p>
    <w:p w:rsidR="009E4B5D" w:rsidRPr="00A06251" w:rsidRDefault="0016536B" w:rsidP="00451BFC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eg </w:t>
      </w:r>
      <w:r w:rsidR="00A06251">
        <w:rPr>
          <w:b/>
          <w:sz w:val="32"/>
          <w:szCs w:val="32"/>
        </w:rPr>
        <w:t xml:space="preserve"> Intro and P</w:t>
      </w:r>
      <w:r w:rsidR="005579B8" w:rsidRPr="00A06251">
        <w:rPr>
          <w:b/>
          <w:sz w:val="32"/>
          <w:szCs w:val="32"/>
        </w:rPr>
        <w:t>relim or</w:t>
      </w:r>
      <w:r w:rsidR="00A06251">
        <w:rPr>
          <w:b/>
          <w:sz w:val="32"/>
          <w:szCs w:val="32"/>
        </w:rPr>
        <w:t xml:space="preserve"> N</w:t>
      </w:r>
      <w:r w:rsidR="009E4B5D" w:rsidRPr="00A06251">
        <w:rPr>
          <w:b/>
          <w:sz w:val="32"/>
          <w:szCs w:val="32"/>
        </w:rPr>
        <w:t>ov</w:t>
      </w:r>
      <w:r w:rsidR="005579B8" w:rsidRPr="00A06251">
        <w:rPr>
          <w:b/>
          <w:sz w:val="32"/>
          <w:szCs w:val="32"/>
        </w:rPr>
        <w:t xml:space="preserve"> and</w:t>
      </w:r>
      <w:r w:rsidR="00A06251">
        <w:rPr>
          <w:b/>
          <w:sz w:val="32"/>
          <w:szCs w:val="32"/>
        </w:rPr>
        <w:t xml:space="preserve"> E</w:t>
      </w:r>
      <w:r w:rsidR="009E4B5D" w:rsidRPr="00A06251">
        <w:rPr>
          <w:b/>
          <w:sz w:val="32"/>
          <w:szCs w:val="32"/>
        </w:rPr>
        <w:t>lem</w:t>
      </w:r>
      <w:r w:rsidR="005579B8" w:rsidRPr="00A06251">
        <w:rPr>
          <w:b/>
          <w:sz w:val="32"/>
          <w:szCs w:val="32"/>
        </w:rPr>
        <w:t>.</w:t>
      </w:r>
    </w:p>
    <w:p w:rsidR="009E4B5D" w:rsidRPr="00A06251" w:rsidRDefault="00A06251" w:rsidP="00451B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Upon qualification</w:t>
      </w:r>
      <w:r w:rsidR="009E4B5D" w:rsidRPr="00A06251">
        <w:rPr>
          <w:b/>
          <w:sz w:val="32"/>
          <w:szCs w:val="32"/>
        </w:rPr>
        <w:t xml:space="preserve"> riders will be given their qualifying slip and rosette. The rider then has to register their qualification with Scottish Veteran Dressage.</w:t>
      </w:r>
    </w:p>
    <w:p w:rsidR="009E4B5D" w:rsidRPr="00A06251" w:rsidRDefault="00FF0948" w:rsidP="00451B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Scottish Veteran Dressage</w:t>
      </w:r>
      <w:r w:rsidR="00F634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is</w:t>
      </w:r>
      <w:r w:rsidR="009E4B5D" w:rsidRPr="00A06251">
        <w:rPr>
          <w:b/>
          <w:sz w:val="32"/>
          <w:szCs w:val="32"/>
        </w:rPr>
        <w:t xml:space="preserve"> run </w:t>
      </w:r>
      <w:r w:rsidR="005579B8" w:rsidRPr="00A06251">
        <w:rPr>
          <w:b/>
          <w:sz w:val="32"/>
          <w:szCs w:val="32"/>
        </w:rPr>
        <w:t>under</w:t>
      </w:r>
      <w:r w:rsidR="009E4B5D" w:rsidRPr="00A06251">
        <w:rPr>
          <w:b/>
          <w:sz w:val="32"/>
          <w:szCs w:val="32"/>
        </w:rPr>
        <w:t xml:space="preserve"> BD rules.</w:t>
      </w:r>
    </w:p>
    <w:p w:rsidR="00082F12" w:rsidRPr="00A06251" w:rsidRDefault="00082F12" w:rsidP="00451B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06251">
        <w:rPr>
          <w:b/>
          <w:sz w:val="32"/>
          <w:szCs w:val="32"/>
        </w:rPr>
        <w:t>Qualify</w:t>
      </w:r>
      <w:r w:rsidR="00D338BD" w:rsidRPr="00A06251">
        <w:rPr>
          <w:b/>
          <w:sz w:val="32"/>
          <w:szCs w:val="32"/>
        </w:rPr>
        <w:t>ing Venues can either be run on grass or</w:t>
      </w:r>
      <w:r w:rsidR="00F634C9">
        <w:rPr>
          <w:b/>
          <w:sz w:val="32"/>
          <w:szCs w:val="32"/>
        </w:rPr>
        <w:t xml:space="preserve"> </w:t>
      </w:r>
      <w:r w:rsidR="005579B8" w:rsidRPr="00A06251">
        <w:rPr>
          <w:b/>
          <w:sz w:val="32"/>
          <w:szCs w:val="32"/>
        </w:rPr>
        <w:t xml:space="preserve">an </w:t>
      </w:r>
      <w:r w:rsidRPr="00A06251">
        <w:rPr>
          <w:b/>
          <w:sz w:val="32"/>
          <w:szCs w:val="32"/>
        </w:rPr>
        <w:t>artificial surface.</w:t>
      </w:r>
    </w:p>
    <w:p w:rsidR="00593E13" w:rsidRPr="00593E13" w:rsidRDefault="00593E13" w:rsidP="00451BFC">
      <w:pPr>
        <w:pStyle w:val="ListParagraph"/>
        <w:spacing w:after="0"/>
        <w:rPr>
          <w:b/>
          <w:sz w:val="32"/>
          <w:szCs w:val="32"/>
        </w:rPr>
      </w:pPr>
    </w:p>
    <w:sectPr w:rsidR="00593E13" w:rsidRPr="00593E13" w:rsidSect="00451B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163"/>
    <w:multiLevelType w:val="hybridMultilevel"/>
    <w:tmpl w:val="157EFB2A"/>
    <w:lvl w:ilvl="0" w:tplc="1786C69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5894"/>
    <w:multiLevelType w:val="hybridMultilevel"/>
    <w:tmpl w:val="FEC2F3DC"/>
    <w:lvl w:ilvl="0" w:tplc="1786C6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9E4B5D"/>
    <w:rsid w:val="00082F12"/>
    <w:rsid w:val="000E414E"/>
    <w:rsid w:val="00153101"/>
    <w:rsid w:val="0016536B"/>
    <w:rsid w:val="00173291"/>
    <w:rsid w:val="001A132A"/>
    <w:rsid w:val="00227ECF"/>
    <w:rsid w:val="002C798E"/>
    <w:rsid w:val="003F4B0E"/>
    <w:rsid w:val="00451BFC"/>
    <w:rsid w:val="004647F2"/>
    <w:rsid w:val="00547241"/>
    <w:rsid w:val="005579B8"/>
    <w:rsid w:val="00593E13"/>
    <w:rsid w:val="005A54C8"/>
    <w:rsid w:val="005D1BF4"/>
    <w:rsid w:val="006E28D2"/>
    <w:rsid w:val="007358A8"/>
    <w:rsid w:val="00790E15"/>
    <w:rsid w:val="008559E4"/>
    <w:rsid w:val="008B37FF"/>
    <w:rsid w:val="009018A2"/>
    <w:rsid w:val="00914A1E"/>
    <w:rsid w:val="00923163"/>
    <w:rsid w:val="0096709F"/>
    <w:rsid w:val="009A72EA"/>
    <w:rsid w:val="009E4B5D"/>
    <w:rsid w:val="00A06251"/>
    <w:rsid w:val="00B75708"/>
    <w:rsid w:val="00B85539"/>
    <w:rsid w:val="00D338BD"/>
    <w:rsid w:val="00E04134"/>
    <w:rsid w:val="00EC7CEF"/>
    <w:rsid w:val="00F43263"/>
    <w:rsid w:val="00F634C9"/>
    <w:rsid w:val="00FF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ttishveterandressage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lker87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DBFBE1D-8C26-4F97-A635-06E8B13AEDD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Rocketman</dc:creator>
  <cp:lastModifiedBy>Owner</cp:lastModifiedBy>
  <cp:revision>2</cp:revision>
  <cp:lastPrinted>2014-01-07T16:45:00Z</cp:lastPrinted>
  <dcterms:created xsi:type="dcterms:W3CDTF">2018-02-28T10:06:00Z</dcterms:created>
  <dcterms:modified xsi:type="dcterms:W3CDTF">2018-02-28T10:06:00Z</dcterms:modified>
</cp:coreProperties>
</file>