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5" w:rsidRDefault="000E2845" w:rsidP="00DC7243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24"/>
          <w:szCs w:val="24"/>
          <w:u w:val="single"/>
        </w:rPr>
        <w:t>LIVINGSTON &amp; WEST LOTHIAN HOCKEY CLUB</w:t>
      </w:r>
    </w:p>
    <w:p w:rsidR="00DC7243" w:rsidRPr="00DC7243" w:rsidRDefault="00FA65F9" w:rsidP="00DC7243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DC7243">
        <w:rPr>
          <w:rFonts w:ascii="Arial Black" w:hAnsi="Arial Black"/>
          <w:b/>
          <w:sz w:val="24"/>
          <w:szCs w:val="24"/>
          <w:u w:val="single"/>
        </w:rPr>
        <w:t>CODE OF CONDUCT FOR SAFEGUARDING CHILDREN IN SPORT</w:t>
      </w:r>
    </w:p>
    <w:p w:rsidR="000E2845" w:rsidRDefault="000E2845" w:rsidP="00FA65F9">
      <w:pPr>
        <w:pStyle w:val="NoSpacing"/>
        <w:jc w:val="both"/>
      </w:pPr>
    </w:p>
    <w:p w:rsidR="000E2845" w:rsidRDefault="00FA65F9" w:rsidP="00FA65F9">
      <w:pPr>
        <w:pStyle w:val="NoSpacing"/>
        <w:jc w:val="both"/>
      </w:pPr>
      <w:r>
        <w:t xml:space="preserve">A Code of Conduct has a number of important functions. </w:t>
      </w:r>
    </w:p>
    <w:p w:rsidR="000E2845" w:rsidRDefault="000E2845" w:rsidP="00FA65F9">
      <w:pPr>
        <w:pStyle w:val="NoSpacing"/>
        <w:jc w:val="both"/>
      </w:pPr>
    </w:p>
    <w:p w:rsidR="00FA65F9" w:rsidRDefault="00FA65F9" w:rsidP="00FA65F9">
      <w:pPr>
        <w:pStyle w:val="NoSpacing"/>
        <w:jc w:val="both"/>
      </w:pPr>
      <w:r>
        <w:t>It:</w:t>
      </w:r>
    </w:p>
    <w:p w:rsidR="00FA65F9" w:rsidRDefault="00FA65F9" w:rsidP="00FA65F9">
      <w:pPr>
        <w:pStyle w:val="NoSpacing"/>
        <w:numPr>
          <w:ilvl w:val="0"/>
          <w:numId w:val="2"/>
        </w:numPr>
        <w:jc w:val="both"/>
      </w:pPr>
      <w:r>
        <w:t>Sets out what behaviour is acceptable and unacceptable.</w:t>
      </w:r>
    </w:p>
    <w:p w:rsidR="00FA65F9" w:rsidRDefault="00FA65F9" w:rsidP="00FA65F9">
      <w:pPr>
        <w:pStyle w:val="NoSpacing"/>
        <w:numPr>
          <w:ilvl w:val="0"/>
          <w:numId w:val="2"/>
        </w:numPr>
        <w:jc w:val="both"/>
      </w:pPr>
      <w:r>
        <w:t>Defines standards of practice expected from those to whom it applies.</w:t>
      </w:r>
    </w:p>
    <w:p w:rsidR="00FA65F9" w:rsidRDefault="00FA65F9" w:rsidP="00FA65F9">
      <w:pPr>
        <w:pStyle w:val="NoSpacing"/>
        <w:numPr>
          <w:ilvl w:val="0"/>
          <w:numId w:val="2"/>
        </w:numPr>
        <w:jc w:val="both"/>
      </w:pPr>
      <w:r>
        <w:t>Forms the basis for challenging and improving practice.</w:t>
      </w:r>
    </w:p>
    <w:p w:rsidR="00FA65F9" w:rsidRDefault="000E2845" w:rsidP="00FA65F9">
      <w:pPr>
        <w:pStyle w:val="NoSpacing"/>
        <w:numPr>
          <w:ilvl w:val="0"/>
          <w:numId w:val="2"/>
        </w:numPr>
        <w:jc w:val="both"/>
      </w:pPr>
      <w:r>
        <w:t xml:space="preserve">Helps to safeguard </w:t>
      </w:r>
      <w:r w:rsidR="00FA65F9">
        <w:t>volunteers by encouraging them to adhere to agreed standards of practice.</w:t>
      </w:r>
    </w:p>
    <w:p w:rsidR="00FA65F9" w:rsidRDefault="00FA65F9" w:rsidP="00FA65F9">
      <w:pPr>
        <w:pStyle w:val="NoSpacing"/>
        <w:numPr>
          <w:ilvl w:val="0"/>
          <w:numId w:val="2"/>
        </w:numPr>
        <w:jc w:val="both"/>
      </w:pPr>
      <w:r>
        <w:t>Sets out for children and parents</w:t>
      </w:r>
      <w:r w:rsidR="00EF2CD3">
        <w:t>/carers the standards of practic</w:t>
      </w:r>
      <w:r>
        <w:t>e which they and the organisation should expect from th</w:t>
      </w:r>
      <w:r w:rsidR="000E2845">
        <w:t xml:space="preserve">ose who </w:t>
      </w:r>
      <w:r>
        <w:t>volunteer with children.</w:t>
      </w:r>
    </w:p>
    <w:p w:rsidR="00FA65F9" w:rsidRDefault="00FA65F9" w:rsidP="00FA65F9">
      <w:pPr>
        <w:pStyle w:val="NoSpacing"/>
        <w:jc w:val="both"/>
      </w:pPr>
    </w:p>
    <w:p w:rsidR="00FA65F9" w:rsidRDefault="00FA65F9" w:rsidP="00FA65F9">
      <w:pPr>
        <w:pStyle w:val="NoSpacing"/>
        <w:jc w:val="both"/>
      </w:pPr>
      <w:r>
        <w:t xml:space="preserve">Livingston &amp; West Lothian Hockey Club supports and requires </w:t>
      </w:r>
      <w:r w:rsidR="00C60838">
        <w:rPr>
          <w:b/>
          <w:u w:val="single"/>
        </w:rPr>
        <w:t xml:space="preserve">all </w:t>
      </w:r>
      <w:r w:rsidR="00C60838">
        <w:t>members</w:t>
      </w:r>
      <w:r>
        <w:t xml:space="preserve"> to observe the following standards of practice, including verbal and non-verbal actions when involved in activities with children.</w:t>
      </w:r>
    </w:p>
    <w:p w:rsidR="00FA65F9" w:rsidRDefault="00FA65F9" w:rsidP="00FA65F9">
      <w:pPr>
        <w:pStyle w:val="NoSpacing"/>
        <w:jc w:val="both"/>
      </w:pPr>
    </w:p>
    <w:p w:rsidR="00C60838" w:rsidRDefault="00FA65F9" w:rsidP="00C60838">
      <w:pPr>
        <w:pStyle w:val="NoSpacing"/>
        <w:jc w:val="both"/>
      </w:pPr>
      <w:r>
        <w:t xml:space="preserve">All concerns about breach of Code of Conduct will be taken seriously and responded to in line with the Livingston &amp; West Lothian Hockey Club Complaints Policy, </w:t>
      </w:r>
      <w:r w:rsidR="00C60838">
        <w:t>Disciplinary Procedure and Procedure for Responding to Concerns about Child Abuse.</w:t>
      </w:r>
    </w:p>
    <w:p w:rsidR="00C60838" w:rsidRDefault="00C60838" w:rsidP="00C60838">
      <w:pPr>
        <w:pStyle w:val="NoSpacing"/>
        <w:jc w:val="both"/>
      </w:pPr>
    </w:p>
    <w:p w:rsidR="00C60838" w:rsidRPr="00DC7243" w:rsidRDefault="00C60838" w:rsidP="00C60838">
      <w:pPr>
        <w:pStyle w:val="NoSpacing"/>
        <w:jc w:val="center"/>
        <w:rPr>
          <w:rFonts w:ascii="Arial Black" w:hAnsi="Arial Black"/>
          <w:b/>
          <w:u w:val="single"/>
        </w:rPr>
      </w:pPr>
      <w:r w:rsidRPr="00DC7243">
        <w:rPr>
          <w:rFonts w:ascii="Arial Black" w:hAnsi="Arial Black"/>
          <w:b/>
          <w:u w:val="single"/>
        </w:rPr>
        <w:t>Good Practice</w:t>
      </w:r>
    </w:p>
    <w:p w:rsidR="00C60838" w:rsidRDefault="00C60838" w:rsidP="00C60838">
      <w:pPr>
        <w:pStyle w:val="NoSpacing"/>
      </w:pPr>
    </w:p>
    <w:p w:rsidR="00C60838" w:rsidRDefault="00C60838" w:rsidP="00C60838">
      <w:pPr>
        <w:pStyle w:val="NoSpacing"/>
        <w:numPr>
          <w:ilvl w:val="0"/>
          <w:numId w:val="2"/>
        </w:numPr>
      </w:pPr>
      <w:r>
        <w:t>Make sport fun, enjoyable and promote fair play.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Treat all children equally, with respect, dignity and fairness.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Involve parents/carers wherever possible.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Build balanced relationships based on mutal trust.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Include children in the decision-making process wherever possible.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 xml:space="preserve">Always work in an open environment, wherever possible. </w:t>
      </w:r>
      <w:r w:rsidR="000E2845">
        <w:t xml:space="preserve">  </w:t>
      </w:r>
      <w:r>
        <w:t>Avoid private or unobserved situations.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Put the welfare of each child first before winning or achieving performance goals.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Be an excellent role model including not smoking or drinking alcohol in the company of children.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Give enthusiastic and constructive feedback rather than negative criticism.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Recognise the development needs and capacity of children</w:t>
      </w:r>
      <w:r w:rsidR="000E2845">
        <w:t>.</w:t>
      </w:r>
    </w:p>
    <w:p w:rsidR="00C60838" w:rsidRDefault="00C60838" w:rsidP="00C60838">
      <w:pPr>
        <w:pStyle w:val="NoSpacing"/>
        <w:numPr>
          <w:ilvl w:val="0"/>
          <w:numId w:val="2"/>
        </w:numPr>
      </w:pPr>
      <w:r>
        <w:t>Av</w:t>
      </w:r>
      <w:r w:rsidR="000E2845">
        <w:t>oid excessive training and comp</w:t>
      </w:r>
      <w:r>
        <w:t>e</w:t>
      </w:r>
      <w:r w:rsidR="000E2845">
        <w:t>ti</w:t>
      </w:r>
      <w:r>
        <w:t>tion, pushing children against their will and putting undue pressure on them.</w:t>
      </w:r>
    </w:p>
    <w:p w:rsidR="00C60838" w:rsidRDefault="00C60838" w:rsidP="00C60838">
      <w:pPr>
        <w:pStyle w:val="NoSpacing"/>
        <w:jc w:val="center"/>
      </w:pPr>
    </w:p>
    <w:p w:rsidR="00C60838" w:rsidRPr="00DC7243" w:rsidRDefault="000E2845" w:rsidP="00C60838">
      <w:pPr>
        <w:pStyle w:val="NoSpacing"/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Practice to be A</w:t>
      </w:r>
      <w:r w:rsidR="00C60838" w:rsidRPr="00DC7243">
        <w:rPr>
          <w:rFonts w:ascii="Arial Black" w:hAnsi="Arial Black"/>
          <w:b/>
          <w:u w:val="single"/>
        </w:rPr>
        <w:t>voided</w:t>
      </w:r>
    </w:p>
    <w:p w:rsidR="00C60838" w:rsidRDefault="00C60838" w:rsidP="00C60838">
      <w:pPr>
        <w:pStyle w:val="NoSpacing"/>
        <w:rPr>
          <w:b/>
          <w:u w:val="single"/>
        </w:rPr>
      </w:pPr>
    </w:p>
    <w:p w:rsidR="00C60838" w:rsidRDefault="00C60838" w:rsidP="00C60838">
      <w:pPr>
        <w:pStyle w:val="NoSpacing"/>
      </w:pPr>
      <w:r>
        <w:t>In context of your role within Livingston &amp; West Lothian Hockey Club</w:t>
      </w:r>
      <w:r w:rsidR="000E2845">
        <w:t>,</w:t>
      </w:r>
      <w:r>
        <w:t xml:space="preserve"> the following should be avoided:</w:t>
      </w:r>
    </w:p>
    <w:p w:rsidR="00C60838" w:rsidRDefault="00C60838" w:rsidP="00C60838">
      <w:pPr>
        <w:pStyle w:val="NoSpacing"/>
      </w:pPr>
    </w:p>
    <w:p w:rsidR="00C60838" w:rsidRDefault="00C60838" w:rsidP="00C60838">
      <w:pPr>
        <w:pStyle w:val="NoSpacing"/>
        <w:numPr>
          <w:ilvl w:val="0"/>
          <w:numId w:val="2"/>
        </w:numPr>
      </w:pPr>
      <w:r>
        <w:t>Having “favourites” – this could lead to resentment and jealousy by other children and could be misinterp</w:t>
      </w:r>
      <w:r w:rsidR="00AD5AAC">
        <w:t>reted by others.</w:t>
      </w:r>
    </w:p>
    <w:p w:rsidR="00AD5AAC" w:rsidRDefault="00AD5AAC" w:rsidP="00C60838">
      <w:pPr>
        <w:pStyle w:val="NoSpacing"/>
        <w:numPr>
          <w:ilvl w:val="0"/>
          <w:numId w:val="2"/>
        </w:numPr>
      </w:pPr>
      <w:r>
        <w:t>Spending excessive amounts of time alone with children away from others.</w:t>
      </w:r>
    </w:p>
    <w:p w:rsidR="00AD5AAC" w:rsidRDefault="00AD5AAC" w:rsidP="00C60838">
      <w:pPr>
        <w:pStyle w:val="NoSpacing"/>
        <w:numPr>
          <w:ilvl w:val="0"/>
          <w:numId w:val="2"/>
        </w:numPr>
      </w:pPr>
      <w:r>
        <w:t>Where possible, doing things of a personal nature for children that they can do for themselves.</w:t>
      </w:r>
    </w:p>
    <w:p w:rsidR="000E2845" w:rsidRDefault="000E2845" w:rsidP="00AD5AAC">
      <w:pPr>
        <w:pStyle w:val="NoSpacing"/>
      </w:pPr>
    </w:p>
    <w:p w:rsidR="00AD5AAC" w:rsidRPr="00DC7243" w:rsidRDefault="00AD5AAC" w:rsidP="00AD5AAC">
      <w:pPr>
        <w:pStyle w:val="NoSpacing"/>
        <w:jc w:val="center"/>
        <w:rPr>
          <w:rFonts w:ascii="Arial Black" w:hAnsi="Arial Black"/>
          <w:b/>
          <w:u w:val="single"/>
        </w:rPr>
      </w:pPr>
      <w:r w:rsidRPr="00DC7243">
        <w:rPr>
          <w:rFonts w:ascii="Arial Black" w:hAnsi="Arial Black"/>
          <w:b/>
          <w:u w:val="single"/>
        </w:rPr>
        <w:lastRenderedPageBreak/>
        <w:t>Unacceptable Practice</w:t>
      </w:r>
    </w:p>
    <w:p w:rsidR="00AD5AAC" w:rsidRDefault="00AD5AAC" w:rsidP="00AD5AAC">
      <w:pPr>
        <w:pStyle w:val="NoSpacing"/>
        <w:rPr>
          <w:b/>
          <w:u w:val="single"/>
        </w:rPr>
      </w:pPr>
    </w:p>
    <w:p w:rsidR="00AD5AAC" w:rsidRDefault="000E2845" w:rsidP="00AD5AAC">
      <w:pPr>
        <w:pStyle w:val="NoSpacing"/>
      </w:pPr>
      <w:r>
        <w:t>In</w:t>
      </w:r>
      <w:r w:rsidR="00AD5AAC">
        <w:t xml:space="preserve"> context of your role within Livingston &amp; West Lothian Hockey Club</w:t>
      </w:r>
      <w:r>
        <w:t>,</w:t>
      </w:r>
      <w:r w:rsidR="00AD5AAC">
        <w:t xml:space="preserve"> the following procedures are unacceptable:</w:t>
      </w:r>
    </w:p>
    <w:p w:rsidR="00AD5AAC" w:rsidRDefault="00AD5AAC" w:rsidP="00AD5AAC">
      <w:pPr>
        <w:pStyle w:val="NoSpacing"/>
      </w:pPr>
    </w:p>
    <w:p w:rsidR="00AD5AAC" w:rsidRDefault="00AD5AAC" w:rsidP="00AD5AAC">
      <w:pPr>
        <w:pStyle w:val="NoSpacing"/>
        <w:numPr>
          <w:ilvl w:val="0"/>
          <w:numId w:val="2"/>
        </w:numPr>
      </w:pPr>
      <w:r>
        <w:t>Engaging in sexually provocative games, including horseplay.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Engaging in rough or physical contact unless it is permitted within</w:t>
      </w:r>
      <w:r w:rsidR="000E2845">
        <w:t xml:space="preserve"> the rules of the game or competi</w:t>
      </w:r>
      <w:r>
        <w:t>tion.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Forming intimate emotional, physical or sexual relationships with children.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Allowing or engaging in touching a child in a sexually suggestive manner.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Allowing children to swear or use sexualised language unchallenged.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Making sexually suggestive comments to a child, even in fun.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Reducing a child to tears as a form of control.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Allowing allegations made by a child to go unchallenged, unrecorded or not acted upon.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Inviting or allowing children to stay with you at your home.</w:t>
      </w:r>
    </w:p>
    <w:p w:rsidR="00AD5AAC" w:rsidRDefault="00AD5AAC" w:rsidP="00AD5AAC">
      <w:pPr>
        <w:pStyle w:val="NoSpacing"/>
        <w:numPr>
          <w:ilvl w:val="0"/>
          <w:numId w:val="2"/>
        </w:numPr>
      </w:pPr>
      <w:r>
        <w:t>A Coach and/or other leaders sharing a room alone with a child.</w:t>
      </w:r>
    </w:p>
    <w:p w:rsidR="00AD5AAC" w:rsidRDefault="00AD5AAC" w:rsidP="00AD5AAC">
      <w:pPr>
        <w:pStyle w:val="NoSpacing"/>
        <w:rPr>
          <w:rFonts w:ascii="Arial Black" w:hAnsi="Arial Black"/>
        </w:rPr>
      </w:pPr>
    </w:p>
    <w:p w:rsidR="000E2845" w:rsidRPr="00DC7243" w:rsidRDefault="000E2845" w:rsidP="00AD5AAC">
      <w:pPr>
        <w:pStyle w:val="NoSpacing"/>
        <w:rPr>
          <w:rFonts w:ascii="Arial Black" w:hAnsi="Arial Black"/>
        </w:rPr>
      </w:pPr>
    </w:p>
    <w:p w:rsidR="00AD5AAC" w:rsidRPr="00DC7243" w:rsidRDefault="000E2845" w:rsidP="00AD5AAC">
      <w:pPr>
        <w:pStyle w:val="NoSpacing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Sign–u</w:t>
      </w:r>
      <w:r w:rsidR="00AD5AAC" w:rsidRPr="00DC7243">
        <w:rPr>
          <w:rFonts w:ascii="Arial Black" w:hAnsi="Arial Black"/>
          <w:b/>
          <w:u w:val="single"/>
        </w:rPr>
        <w:t>p: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  <w:u w:val="single"/>
        </w:rPr>
      </w:pP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I have read and agree to abide by this Code of Conduct</w:t>
      </w:r>
      <w:r w:rsidR="000E2845">
        <w:rPr>
          <w:rFonts w:ascii="Arial Black" w:hAnsi="Arial Black"/>
          <w:b/>
        </w:rPr>
        <w:t>.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I have also read and agree to abide by the Livingston &amp; West Lothian Hockey Club Child Protection Policy, Procedures and Guidelines.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</w:p>
    <w:p w:rsidR="00DC7243" w:rsidRDefault="000E2845" w:rsidP="00AD5AAC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Full Name &amp; Signature of </w:t>
      </w:r>
      <w:r w:rsidR="00AD5AAC" w:rsidRPr="00DC7243">
        <w:rPr>
          <w:rFonts w:ascii="Arial Black" w:hAnsi="Arial Black"/>
          <w:b/>
        </w:rPr>
        <w:t>Volunteer:</w:t>
      </w:r>
    </w:p>
    <w:p w:rsidR="00DC7243" w:rsidRDefault="00DC7243" w:rsidP="00AD5AAC">
      <w:pPr>
        <w:pStyle w:val="NoSpacing"/>
        <w:rPr>
          <w:rFonts w:ascii="Arial Black" w:hAnsi="Arial Black"/>
          <w:b/>
        </w:rPr>
      </w:pPr>
    </w:p>
    <w:p w:rsidR="00DC7243" w:rsidRDefault="00DC7243" w:rsidP="00AD5AAC">
      <w:pPr>
        <w:pStyle w:val="NoSpacing"/>
        <w:rPr>
          <w:rFonts w:ascii="Arial Black" w:hAnsi="Arial Black"/>
          <w:b/>
        </w:rPr>
      </w:pPr>
    </w:p>
    <w:p w:rsidR="00AD5AAC" w:rsidRPr="00DC7243" w:rsidRDefault="00DC7243" w:rsidP="00AD5AAC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……….</w:t>
      </w:r>
      <w:r w:rsidR="00AD5AAC" w:rsidRPr="00DC7243">
        <w:rPr>
          <w:rFonts w:ascii="Arial Black" w:hAnsi="Arial Black"/>
          <w:b/>
        </w:rPr>
        <w:t>…………………………..........................................................</w:t>
      </w:r>
      <w:r>
        <w:rPr>
          <w:rFonts w:ascii="Arial Black" w:hAnsi="Arial Black"/>
          <w:b/>
        </w:rPr>
        <w:t>.........................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</w:p>
    <w:p w:rsid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Date Signed:</w:t>
      </w:r>
      <w:r w:rsidRPr="00DC7243">
        <w:rPr>
          <w:rFonts w:ascii="Arial Black" w:hAnsi="Arial Black"/>
          <w:b/>
        </w:rPr>
        <w:tab/>
      </w:r>
    </w:p>
    <w:p w:rsid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ab/>
      </w:r>
      <w:r w:rsidRPr="00DC7243">
        <w:rPr>
          <w:rFonts w:ascii="Arial Black" w:hAnsi="Arial Black"/>
          <w:b/>
        </w:rPr>
        <w:tab/>
      </w:r>
    </w:p>
    <w:p w:rsidR="00AD5AAC" w:rsidRPr="00DC7243" w:rsidRDefault="00DC7243" w:rsidP="00AD5AAC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...</w:t>
      </w:r>
      <w:r w:rsidR="00AD5AAC" w:rsidRPr="00DC7243">
        <w:rPr>
          <w:rFonts w:ascii="Arial Black" w:hAnsi="Arial Black"/>
          <w:b/>
        </w:rPr>
        <w:t>…………………………………………………………………………………..</w:t>
      </w:r>
      <w:r>
        <w:rPr>
          <w:rFonts w:ascii="Arial Black" w:hAnsi="Arial Black"/>
          <w:b/>
        </w:rPr>
        <w:t>.........................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</w:p>
    <w:p w:rsid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Witness</w:t>
      </w:r>
      <w:r w:rsidR="000E2845">
        <w:rPr>
          <w:rFonts w:ascii="Arial Black" w:hAnsi="Arial Black"/>
          <w:b/>
        </w:rPr>
        <w:t>ed</w:t>
      </w:r>
      <w:r w:rsidRPr="00DC7243">
        <w:rPr>
          <w:rFonts w:ascii="Arial Black" w:hAnsi="Arial Black"/>
          <w:b/>
        </w:rPr>
        <w:t xml:space="preserve"> by:</w:t>
      </w:r>
      <w:r w:rsidRPr="00DC7243">
        <w:rPr>
          <w:rFonts w:ascii="Arial Black" w:hAnsi="Arial Black"/>
          <w:b/>
        </w:rPr>
        <w:tab/>
      </w:r>
    </w:p>
    <w:p w:rsidR="00647FCF" w:rsidRDefault="00DC7243" w:rsidP="00AD5AAC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</w:p>
    <w:p w:rsid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ab/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…………………………………………………………………………………..</w:t>
      </w:r>
      <w:r w:rsidR="00DC7243">
        <w:rPr>
          <w:rFonts w:ascii="Arial Black" w:hAnsi="Arial Black"/>
          <w:b/>
        </w:rPr>
        <w:t>............................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(Child Protection Officer, if possible)</w:t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</w:p>
    <w:p w:rsid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Date Signed:</w:t>
      </w:r>
      <w:r w:rsidRPr="00DC7243">
        <w:rPr>
          <w:rFonts w:ascii="Arial Black" w:hAnsi="Arial Black"/>
          <w:b/>
        </w:rPr>
        <w:tab/>
      </w:r>
    </w:p>
    <w:p w:rsid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ab/>
      </w:r>
      <w:r w:rsidRPr="00DC7243">
        <w:rPr>
          <w:rFonts w:ascii="Arial Black" w:hAnsi="Arial Black"/>
          <w:b/>
        </w:rPr>
        <w:tab/>
      </w:r>
      <w:r w:rsidRPr="00DC7243">
        <w:rPr>
          <w:rFonts w:ascii="Arial Black" w:hAnsi="Arial Black"/>
          <w:b/>
        </w:rPr>
        <w:tab/>
      </w:r>
    </w:p>
    <w:p w:rsidR="00AD5AAC" w:rsidRPr="00DC7243" w:rsidRDefault="00AD5AAC" w:rsidP="00AD5AAC">
      <w:pPr>
        <w:pStyle w:val="NoSpacing"/>
        <w:rPr>
          <w:rFonts w:ascii="Arial Black" w:hAnsi="Arial Black"/>
          <w:b/>
        </w:rPr>
      </w:pPr>
      <w:r w:rsidRPr="00DC7243">
        <w:rPr>
          <w:rFonts w:ascii="Arial Black" w:hAnsi="Arial Black"/>
          <w:b/>
        </w:rPr>
        <w:t>…………………………………………………………………………………..</w:t>
      </w:r>
      <w:r w:rsidR="00DC7243">
        <w:rPr>
          <w:rFonts w:ascii="Arial Black" w:hAnsi="Arial Black"/>
          <w:b/>
        </w:rPr>
        <w:t>............................</w:t>
      </w:r>
    </w:p>
    <w:p w:rsidR="00AD5AAC" w:rsidRPr="00DC7243" w:rsidRDefault="00AD5AAC" w:rsidP="00AD5AAC">
      <w:pPr>
        <w:pStyle w:val="NoSpacing"/>
        <w:ind w:left="1080"/>
        <w:rPr>
          <w:rFonts w:ascii="Arial Black" w:hAnsi="Arial Black"/>
          <w:sz w:val="24"/>
          <w:szCs w:val="24"/>
        </w:rPr>
      </w:pPr>
    </w:p>
    <w:p w:rsidR="00C60838" w:rsidRDefault="00C60838" w:rsidP="00C60838">
      <w:pPr>
        <w:pStyle w:val="NoSpacing"/>
        <w:ind w:left="3600"/>
        <w:rPr>
          <w:b/>
          <w:u w:val="single"/>
        </w:rPr>
      </w:pPr>
    </w:p>
    <w:p w:rsidR="00C60838" w:rsidRPr="00C60838" w:rsidRDefault="00C60838">
      <w:pPr>
        <w:pStyle w:val="NoSpacing"/>
        <w:ind w:left="3600"/>
      </w:pPr>
    </w:p>
    <w:sectPr w:rsidR="00C60838" w:rsidRPr="00C60838" w:rsidSect="000E2845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8F" w:rsidRDefault="00C27E8F" w:rsidP="00C27E8F">
      <w:pPr>
        <w:spacing w:after="0" w:line="240" w:lineRule="auto"/>
      </w:pPr>
      <w:r>
        <w:separator/>
      </w:r>
    </w:p>
  </w:endnote>
  <w:endnote w:type="continuationSeparator" w:id="0">
    <w:p w:rsidR="00C27E8F" w:rsidRDefault="00C27E8F" w:rsidP="00C2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F" w:rsidRDefault="00C27E8F">
    <w:pPr>
      <w:pStyle w:val="Footer"/>
    </w:pPr>
    <w:r>
      <w:t>Sept 2017</w:t>
    </w:r>
  </w:p>
  <w:p w:rsidR="00C27E8F" w:rsidRDefault="00C27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8F" w:rsidRDefault="00C27E8F" w:rsidP="00C27E8F">
      <w:pPr>
        <w:spacing w:after="0" w:line="240" w:lineRule="auto"/>
      </w:pPr>
      <w:r>
        <w:separator/>
      </w:r>
    </w:p>
  </w:footnote>
  <w:footnote w:type="continuationSeparator" w:id="0">
    <w:p w:rsidR="00C27E8F" w:rsidRDefault="00C27E8F" w:rsidP="00C2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8A3"/>
    <w:multiLevelType w:val="hybridMultilevel"/>
    <w:tmpl w:val="D11CC30C"/>
    <w:lvl w:ilvl="0" w:tplc="0A1C4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66C0F"/>
    <w:multiLevelType w:val="hybridMultilevel"/>
    <w:tmpl w:val="6F72F7B4"/>
    <w:lvl w:ilvl="0" w:tplc="56126A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45"/>
    <w:rsid w:val="0006505C"/>
    <w:rsid w:val="000E2845"/>
    <w:rsid w:val="00107E6E"/>
    <w:rsid w:val="002F72BF"/>
    <w:rsid w:val="00386E14"/>
    <w:rsid w:val="004A4100"/>
    <w:rsid w:val="00647FCF"/>
    <w:rsid w:val="00755444"/>
    <w:rsid w:val="00A80751"/>
    <w:rsid w:val="00AD5AAC"/>
    <w:rsid w:val="00C27E8F"/>
    <w:rsid w:val="00C60838"/>
    <w:rsid w:val="00DB6045"/>
    <w:rsid w:val="00DC7243"/>
    <w:rsid w:val="00EF2CD3"/>
    <w:rsid w:val="00F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8F"/>
  </w:style>
  <w:style w:type="paragraph" w:styleId="Footer">
    <w:name w:val="footer"/>
    <w:basedOn w:val="Normal"/>
    <w:link w:val="FooterChar"/>
    <w:uiPriority w:val="99"/>
    <w:unhideWhenUsed/>
    <w:rsid w:val="00C2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8F"/>
  </w:style>
  <w:style w:type="paragraph" w:styleId="BalloonText">
    <w:name w:val="Balloon Text"/>
    <w:basedOn w:val="Normal"/>
    <w:link w:val="BalloonTextChar"/>
    <w:uiPriority w:val="99"/>
    <w:semiHidden/>
    <w:unhideWhenUsed/>
    <w:rsid w:val="00C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8F"/>
  </w:style>
  <w:style w:type="paragraph" w:styleId="Footer">
    <w:name w:val="footer"/>
    <w:basedOn w:val="Normal"/>
    <w:link w:val="FooterChar"/>
    <w:uiPriority w:val="99"/>
    <w:unhideWhenUsed/>
    <w:rsid w:val="00C27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8F"/>
  </w:style>
  <w:style w:type="paragraph" w:styleId="BalloonText">
    <w:name w:val="Balloon Text"/>
    <w:basedOn w:val="Normal"/>
    <w:link w:val="BalloonTextChar"/>
    <w:uiPriority w:val="99"/>
    <w:semiHidden/>
    <w:unhideWhenUsed/>
    <w:rsid w:val="00C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F763-95A8-40CB-985A-0F484D2B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DE3DBE4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Robb</dc:creator>
  <cp:lastModifiedBy>Michelle Robb</cp:lastModifiedBy>
  <cp:revision>3</cp:revision>
  <cp:lastPrinted>2017-09-11T15:46:00Z</cp:lastPrinted>
  <dcterms:created xsi:type="dcterms:W3CDTF">2017-09-13T18:31:00Z</dcterms:created>
  <dcterms:modified xsi:type="dcterms:W3CDTF">2018-02-21T19:00:00Z</dcterms:modified>
</cp:coreProperties>
</file>